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F" w:rsidRDefault="00D9684F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New North Road Federation</w:t>
      </w:r>
    </w:p>
    <w:p w:rsidR="00D9684F" w:rsidRDefault="00D9684F"/>
    <w:p w:rsidR="00D9684F" w:rsidRDefault="00D9684F">
      <w:r>
        <w:rPr>
          <w:b/>
          <w:bCs/>
        </w:rPr>
        <w:t>Season</w:t>
      </w:r>
      <w:r>
        <w:t xml:space="preserve"> ____________ </w:t>
      </w:r>
      <w:r>
        <w:rPr>
          <w:b/>
          <w:bCs/>
        </w:rPr>
        <w:t>Name of Club</w:t>
      </w:r>
      <w:r>
        <w:t>: __________________________________</w:t>
      </w:r>
    </w:p>
    <w:p w:rsidR="00D9684F" w:rsidRDefault="00D9684F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20"/>
        <w:gridCol w:w="2687"/>
        <w:gridCol w:w="4257"/>
        <w:gridCol w:w="2128"/>
      </w:tblGrid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No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Member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Address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84F" w:rsidRDefault="00D9684F">
            <w:pPr>
              <w:jc w:val="center"/>
            </w:pPr>
            <w:r>
              <w:t>Phone Number</w:t>
            </w: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2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3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4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5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6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7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8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9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10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11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12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13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14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15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16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17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18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19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20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21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22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23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24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684F" w:rsidRDefault="00D9684F">
            <w:pPr>
              <w:jc w:val="center"/>
            </w:pPr>
            <w:r>
              <w:t>25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</w:tbl>
    <w:p w:rsidR="00D9684F" w:rsidRDefault="00D9684F">
      <w:pPr>
        <w:overflowPunct/>
        <w:autoSpaceDE w:val="0"/>
        <w:autoSpaceDN w:val="0"/>
      </w:pPr>
    </w:p>
    <w:p w:rsidR="00D9684F" w:rsidRDefault="00D9684F"/>
    <w:p w:rsidR="00D9684F" w:rsidRDefault="00D9684F">
      <w:r>
        <w:t>NOTE: All membership fees and completed membership lists must be in the Secretary’s hands by 28</w:t>
      </w:r>
      <w:r>
        <w:rPr>
          <w:vertAlign w:val="superscript"/>
        </w:rPr>
        <w:t>th</w:t>
      </w:r>
      <w:r>
        <w:t xml:space="preserve"> Feb.  Fed Fees £22.50 per loft.  </w:t>
      </w:r>
    </w:p>
    <w:p w:rsidR="00D9684F" w:rsidRDefault="00D9684F">
      <w:pPr>
        <w:jc w:val="center"/>
        <w:rPr>
          <w:i/>
          <w:iCs/>
          <w:sz w:val="40"/>
          <w:szCs w:val="40"/>
        </w:rPr>
      </w:pPr>
    </w:p>
    <w:p w:rsidR="00D9684F" w:rsidRDefault="00D9684F">
      <w:pPr>
        <w:jc w:val="center"/>
        <w:rPr>
          <w:i/>
          <w:iCs/>
          <w:sz w:val="40"/>
          <w:szCs w:val="40"/>
        </w:rPr>
      </w:pPr>
    </w:p>
    <w:p w:rsidR="00D9684F" w:rsidRDefault="00D9684F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Contact Sheet</w:t>
      </w:r>
    </w:p>
    <w:p w:rsidR="00D9684F" w:rsidRDefault="00D9684F"/>
    <w:p w:rsidR="00D9684F" w:rsidRDefault="00D9684F"/>
    <w:p w:rsidR="00D9684F" w:rsidRDefault="00D9684F"/>
    <w:p w:rsidR="00D9684F" w:rsidRDefault="00D9684F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787"/>
        <w:gridCol w:w="4788"/>
      </w:tblGrid>
      <w:tr w:rsidR="00D9684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r>
              <w:t>Name of Club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pPr>
              <w:overflowPunct/>
              <w:autoSpaceDE w:val="0"/>
              <w:autoSpaceDN w:val="0"/>
            </w:pP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r>
              <w:t>Secretary</w:t>
            </w:r>
          </w:p>
          <w:p w:rsidR="00D9684F" w:rsidRDefault="00D9684F">
            <w:r>
              <w:t>Address</w:t>
            </w:r>
          </w:p>
          <w:p w:rsidR="00D9684F" w:rsidRDefault="00D9684F"/>
          <w:p w:rsidR="00D9684F" w:rsidRDefault="00D9684F"/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r>
              <w:t>Phone:</w:t>
            </w:r>
          </w:p>
          <w:p w:rsidR="00D9684F" w:rsidRDefault="00D9684F">
            <w:r>
              <w:t>Mobile:</w:t>
            </w:r>
          </w:p>
          <w:p w:rsidR="00D9684F" w:rsidRDefault="00D9684F">
            <w:r>
              <w:t>Email:</w:t>
            </w: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r>
              <w:t>Chairman</w:t>
            </w:r>
          </w:p>
          <w:p w:rsidR="00D9684F" w:rsidRDefault="00D9684F">
            <w:r>
              <w:t>Address</w:t>
            </w:r>
          </w:p>
          <w:p w:rsidR="00D9684F" w:rsidRDefault="00D9684F"/>
          <w:p w:rsidR="00D9684F" w:rsidRDefault="00D9684F"/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r>
              <w:t>Phone:</w:t>
            </w:r>
          </w:p>
          <w:p w:rsidR="00D9684F" w:rsidRDefault="00D9684F">
            <w:r>
              <w:t>Mobile:</w:t>
            </w: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r>
              <w:t>Treasurer</w:t>
            </w:r>
          </w:p>
          <w:p w:rsidR="00D9684F" w:rsidRDefault="00D9684F">
            <w:r>
              <w:t>Address</w:t>
            </w:r>
          </w:p>
          <w:p w:rsidR="00D9684F" w:rsidRDefault="00D9684F"/>
          <w:p w:rsidR="00D9684F" w:rsidRDefault="00D9684F"/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r>
              <w:t>Phone:</w:t>
            </w:r>
          </w:p>
          <w:p w:rsidR="00D9684F" w:rsidRDefault="00D9684F">
            <w:r>
              <w:t>Mobile:</w:t>
            </w: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r>
              <w:t>Liberations No 1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r>
              <w:t>Phone:</w:t>
            </w:r>
          </w:p>
          <w:p w:rsidR="00D9684F" w:rsidRDefault="00D9684F">
            <w:r>
              <w:t>Mobile:</w:t>
            </w: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r>
              <w:t>Liberations No 2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r>
              <w:t>Phone:</w:t>
            </w:r>
          </w:p>
          <w:p w:rsidR="00D9684F" w:rsidRDefault="00D9684F">
            <w:r>
              <w:t>Mobile:</w:t>
            </w: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r>
              <w:t>Liberations No 3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r>
              <w:t>Phone:</w:t>
            </w:r>
          </w:p>
          <w:p w:rsidR="00D9684F" w:rsidRDefault="00D9684F">
            <w:r>
              <w:t>Mobile:</w:t>
            </w:r>
          </w:p>
        </w:tc>
      </w:tr>
      <w:tr w:rsidR="00D9684F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84F" w:rsidRDefault="00D9684F">
            <w:r>
              <w:t>Club H.Q.</w:t>
            </w:r>
          </w:p>
          <w:p w:rsidR="00D9684F" w:rsidRDefault="00D9684F">
            <w:r>
              <w:t>Address: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84F" w:rsidRDefault="00D9684F">
            <w:r>
              <w:t>Phone:</w:t>
            </w:r>
          </w:p>
        </w:tc>
      </w:tr>
    </w:tbl>
    <w:p w:rsidR="00D9684F" w:rsidRDefault="00D9684F">
      <w:pPr>
        <w:overflowPunct/>
        <w:autoSpaceDE w:val="0"/>
        <w:autoSpaceDN w:val="0"/>
      </w:pPr>
    </w:p>
    <w:p w:rsidR="00D9684F" w:rsidRDefault="00D9684F"/>
    <w:p w:rsidR="00D9684F" w:rsidRDefault="00D9684F">
      <w:r>
        <w:t>Comments:</w:t>
      </w:r>
    </w:p>
    <w:p w:rsidR="00000000" w:rsidRDefault="00D9684F" w:rsidP="00D968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0000" w:rsidSect="00D9684F">
      <w:headerReference w:type="default" r:id="rId6"/>
      <w:footerReference w:type="default" r:id="rId7"/>
      <w:pgSz w:w="12240" w:h="15840"/>
      <w:pgMar w:top="360" w:right="1440" w:bottom="374" w:left="1440" w:header="705" w:footer="70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4F" w:rsidRDefault="00D9684F" w:rsidP="00D9684F">
      <w:r>
        <w:separator/>
      </w:r>
    </w:p>
  </w:endnote>
  <w:endnote w:type="continuationSeparator" w:id="0">
    <w:p w:rsidR="00D9684F" w:rsidRDefault="00D9684F" w:rsidP="00D9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4F" w:rsidRDefault="00D9684F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4F" w:rsidRDefault="00D9684F" w:rsidP="00D9684F">
      <w:r>
        <w:separator/>
      </w:r>
    </w:p>
  </w:footnote>
  <w:footnote w:type="continuationSeparator" w:id="0">
    <w:p w:rsidR="00D9684F" w:rsidRDefault="00D9684F" w:rsidP="00D9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4F" w:rsidRDefault="00D9684F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9684F"/>
    <w:rsid w:val="00D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