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7" w:rsidRDefault="00166BB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New North Road Federation</w:t>
      </w:r>
    </w:p>
    <w:p w:rsidR="00166BB7" w:rsidRDefault="00166BB7"/>
    <w:p w:rsidR="00166BB7" w:rsidRDefault="00166BB7">
      <w:pPr>
        <w:ind w:right="150"/>
      </w:pPr>
      <w:r>
        <w:tab/>
        <w:t>Club Name……………………………………Race Point…………………………….Date of Race………………..Lib Time…………</w:t>
      </w:r>
    </w:p>
    <w:p w:rsidR="00166BB7" w:rsidRDefault="00166BB7"/>
    <w:p w:rsidR="00166BB7" w:rsidRDefault="00166BB7">
      <w:r>
        <w:tab/>
        <w:t>No of competing lofts…………………………No of non-competing lofts……………………..Total no of birds sent………….………</w:t>
      </w:r>
    </w:p>
    <w:p w:rsidR="00166BB7" w:rsidRDefault="00166BB7"/>
    <w:p w:rsidR="00166BB7" w:rsidRDefault="00166BB7">
      <w:r>
        <w:tab/>
        <w:t>Total excess birds………………..Amount at £7.50……………….Amount at 35p…………………Amount at 70p……………………</w:t>
      </w:r>
    </w:p>
    <w:p w:rsidR="00166BB7" w:rsidRDefault="00166BB7"/>
    <w:p w:rsidR="00166BB7" w:rsidRDefault="00166BB7">
      <w:r>
        <w:tab/>
        <w:t>Holdovers at £1 per day………………..Holdovers at £1 per day plus 10p per bird…………………Amount of cheque………………..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331"/>
        <w:gridCol w:w="1539"/>
        <w:gridCol w:w="1083"/>
        <w:gridCol w:w="1369"/>
        <w:gridCol w:w="1312"/>
        <w:gridCol w:w="856"/>
        <w:gridCol w:w="797"/>
        <w:gridCol w:w="1254"/>
        <w:gridCol w:w="1369"/>
        <w:gridCol w:w="1254"/>
        <w:gridCol w:w="1254"/>
      </w:tblGrid>
      <w:tr w:rsidR="00166BB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Competitors name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Full ring number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Time on clock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Correct flying time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Vel to 3</w:t>
            </w:r>
            <w:r>
              <w:rPr>
                <w:vertAlign w:val="superscript"/>
              </w:rPr>
              <w:t>rd</w:t>
            </w:r>
            <w:r>
              <w:t xml:space="preserve"> decimal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Mile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Yds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Master timer set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Members clock set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jc w:val="center"/>
            </w:pPr>
            <w:r>
              <w:t>Master timer checked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jc w:val="center"/>
            </w:pPr>
            <w:r>
              <w:t>Member clock checked</w:t>
            </w: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  <w:tr w:rsidR="00166B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/>
          <w:p w:rsidR="00166BB7" w:rsidRDefault="00166BB7"/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BB7" w:rsidRDefault="00166BB7">
            <w:pPr>
              <w:overflowPunct/>
              <w:autoSpaceDE w:val="0"/>
              <w:autoSpaceDN w:val="0"/>
            </w:pPr>
          </w:p>
        </w:tc>
      </w:tr>
    </w:tbl>
    <w:p w:rsidR="00166BB7" w:rsidRDefault="00166BB7">
      <w:pPr>
        <w:overflowPunct/>
        <w:autoSpaceDE w:val="0"/>
        <w:autoSpaceDN w:val="0"/>
      </w:pPr>
    </w:p>
    <w:p w:rsidR="00166BB7" w:rsidRDefault="00166BB7"/>
    <w:p w:rsidR="00166BB7" w:rsidRDefault="00166BB7">
      <w:r>
        <w:t>Date master set…………Date master checked…….……. Race results must in the Secretary’s hands within 72 hrs of close of the race.</w:t>
      </w:r>
    </w:p>
    <w:p w:rsidR="00166BB7" w:rsidRDefault="00166BB7"/>
    <w:p w:rsidR="00000000" w:rsidRDefault="00166BB7" w:rsidP="00166BB7">
      <w:r>
        <w:t>Time master set…………Time master checked…………. All members rubbers, dials, master timer dials, ETS sheets must be sent with the results</w:t>
      </w:r>
    </w:p>
    <w:sectPr w:rsidR="00000000" w:rsidSect="00166BB7">
      <w:headerReference w:type="default" r:id="rId6"/>
      <w:footerReference w:type="default" r:id="rId7"/>
      <w:pgSz w:w="15840" w:h="12240" w:orient="landscape"/>
      <w:pgMar w:top="575" w:right="720" w:bottom="575" w:left="720" w:header="705" w:footer="70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B7" w:rsidRDefault="00166BB7" w:rsidP="00166BB7">
      <w:r>
        <w:separator/>
      </w:r>
    </w:p>
  </w:endnote>
  <w:endnote w:type="continuationSeparator" w:id="0">
    <w:p w:rsidR="00166BB7" w:rsidRDefault="00166BB7" w:rsidP="0016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B7" w:rsidRDefault="00166BB7">
    <w:pPr>
      <w:tabs>
        <w:tab w:val="center" w:pos="7200"/>
        <w:tab w:val="right" w:pos="1440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B7" w:rsidRDefault="00166BB7" w:rsidP="00166BB7">
      <w:r>
        <w:separator/>
      </w:r>
    </w:p>
  </w:footnote>
  <w:footnote w:type="continuationSeparator" w:id="0">
    <w:p w:rsidR="00166BB7" w:rsidRDefault="00166BB7" w:rsidP="0016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B7" w:rsidRDefault="00166BB7">
    <w:pPr>
      <w:tabs>
        <w:tab w:val="center" w:pos="7200"/>
        <w:tab w:val="right" w:pos="1440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66BB7"/>
    <w:rsid w:val="0016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